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37" w:rsidRDefault="005C4A37" w:rsidP="00D579C9">
      <w:pPr>
        <w:pStyle w:val="a"/>
        <w:ind w:right="-2"/>
        <w:jc w:val="center"/>
        <w:rPr>
          <w:spacing w:val="20"/>
          <w:sz w:val="28"/>
        </w:rPr>
      </w:pPr>
      <w:r>
        <w:rPr>
          <w:b/>
          <w:spacing w:val="20"/>
          <w:sz w:val="28"/>
        </w:rPr>
        <w:t xml:space="preserve">ИРКУТСКАЯ </w:t>
      </w:r>
      <w:r w:rsidRPr="00A46F31">
        <w:rPr>
          <w:b/>
          <w:spacing w:val="20"/>
          <w:sz w:val="28"/>
        </w:rPr>
        <w:t>ОБЛАСТЬ</w:t>
      </w:r>
    </w:p>
    <w:p w:rsidR="005C4A37" w:rsidRDefault="005C4A37" w:rsidP="00D579C9">
      <w:pPr>
        <w:pStyle w:val="a"/>
        <w:ind w:right="-2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5C4A37" w:rsidRDefault="005C4A37" w:rsidP="00D579C9">
      <w:pPr>
        <w:pStyle w:val="a"/>
        <w:ind w:right="-2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5C4A37" w:rsidRDefault="005C4A37" w:rsidP="00D579C9">
      <w:pPr>
        <w:pStyle w:val="a"/>
        <w:ind w:right="-2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Аршанского сельского поселения</w:t>
      </w:r>
    </w:p>
    <w:p w:rsidR="005C4A37" w:rsidRDefault="005C4A37" w:rsidP="00D579C9">
      <w:pPr>
        <w:pStyle w:val="a"/>
        <w:ind w:right="-2"/>
        <w:jc w:val="center"/>
        <w:rPr>
          <w:rFonts w:ascii="Times New Roman" w:hAnsi="Times New Roman"/>
          <w:b/>
          <w:spacing w:val="20"/>
          <w:sz w:val="28"/>
        </w:rPr>
      </w:pPr>
    </w:p>
    <w:p w:rsidR="005C4A37" w:rsidRDefault="005C4A37" w:rsidP="00D579C9">
      <w:pPr>
        <w:pStyle w:val="a"/>
        <w:ind w:right="-2"/>
        <w:jc w:val="center"/>
        <w:rPr>
          <w:spacing w:val="20"/>
          <w:sz w:val="28"/>
        </w:rPr>
      </w:pPr>
      <w:r>
        <w:rPr>
          <w:b/>
          <w:spacing w:val="20"/>
          <w:sz w:val="36"/>
        </w:rPr>
        <w:t>П О С Т А Н О В Л Е Н И Е</w:t>
      </w:r>
    </w:p>
    <w:p w:rsidR="005C4A37" w:rsidRDefault="005C4A37" w:rsidP="00D579C9">
      <w:pPr>
        <w:pStyle w:val="a"/>
        <w:ind w:right="-2"/>
        <w:jc w:val="center"/>
        <w:rPr>
          <w:spacing w:val="20"/>
          <w:sz w:val="28"/>
        </w:rPr>
      </w:pPr>
    </w:p>
    <w:p w:rsidR="005C4A37" w:rsidRPr="00C22F97" w:rsidRDefault="005C4A37" w:rsidP="00D579C9">
      <w:pPr>
        <w:pStyle w:val="a"/>
        <w:ind w:right="-2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22</w:t>
      </w:r>
      <w:r w:rsidRPr="00C22F97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>апрел</w:t>
      </w:r>
      <w:r w:rsidRPr="00C22F97">
        <w:rPr>
          <w:b/>
          <w:spacing w:val="20"/>
          <w:sz w:val="28"/>
        </w:rPr>
        <w:t>я 201</w:t>
      </w:r>
      <w:r>
        <w:rPr>
          <w:b/>
          <w:spacing w:val="20"/>
          <w:sz w:val="28"/>
        </w:rPr>
        <w:t>6</w:t>
      </w:r>
      <w:r w:rsidRPr="00C22F97">
        <w:rPr>
          <w:b/>
          <w:spacing w:val="20"/>
          <w:sz w:val="28"/>
        </w:rPr>
        <w:t xml:space="preserve">  г.               </w:t>
      </w:r>
      <w:r>
        <w:rPr>
          <w:b/>
          <w:spacing w:val="20"/>
          <w:sz w:val="28"/>
        </w:rPr>
        <w:t xml:space="preserve">                              №26</w:t>
      </w:r>
      <w:r w:rsidRPr="00C22F97">
        <w:rPr>
          <w:b/>
          <w:spacing w:val="20"/>
          <w:sz w:val="28"/>
        </w:rPr>
        <w:t>-ПГ</w:t>
      </w:r>
    </w:p>
    <w:p w:rsidR="005C4A37" w:rsidRPr="00D92CF1" w:rsidRDefault="005C4A37" w:rsidP="00D579C9">
      <w:pPr>
        <w:pStyle w:val="a"/>
        <w:ind w:right="-2"/>
        <w:jc w:val="center"/>
        <w:rPr>
          <w:spacing w:val="20"/>
          <w:sz w:val="28"/>
        </w:rPr>
      </w:pPr>
    </w:p>
    <w:p w:rsidR="005C4A37" w:rsidRPr="00D92CF1" w:rsidRDefault="005C4A37" w:rsidP="00D579C9">
      <w:pPr>
        <w:pStyle w:val="a"/>
        <w:ind w:right="-2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п. Аршан</w:t>
      </w:r>
    </w:p>
    <w:p w:rsidR="005C4A37" w:rsidRDefault="005C4A37" w:rsidP="00D579C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C4A37" w:rsidRPr="00A20A95" w:rsidRDefault="005C4A37" w:rsidP="00D579C9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5C4A37" w:rsidRPr="00D579C9" w:rsidRDefault="005C4A37" w:rsidP="00D579C9">
      <w:pPr>
        <w:pStyle w:val="a"/>
        <w:ind w:right="-5"/>
        <w:jc w:val="left"/>
        <w:rPr>
          <w:b/>
          <w:spacing w:val="20"/>
          <w:sz w:val="28"/>
        </w:rPr>
      </w:pPr>
      <w:r w:rsidRPr="00D579C9">
        <w:rPr>
          <w:rFonts w:ascii="Times New Roman" w:hAnsi="Times New Roman"/>
          <w:b/>
          <w:i/>
          <w:sz w:val="28"/>
          <w:szCs w:val="28"/>
        </w:rPr>
        <w:t>О внесении изменений</w:t>
      </w:r>
    </w:p>
    <w:p w:rsidR="005C4A37" w:rsidRDefault="005C4A37" w:rsidP="00226C45">
      <w:pPr>
        <w:jc w:val="both"/>
        <w:rPr>
          <w:sz w:val="28"/>
          <w:szCs w:val="28"/>
        </w:rPr>
      </w:pPr>
    </w:p>
    <w:p w:rsidR="005C4A37" w:rsidRDefault="005C4A37" w:rsidP="00226C45">
      <w:pPr>
        <w:jc w:val="both"/>
        <w:rPr>
          <w:sz w:val="28"/>
          <w:szCs w:val="28"/>
        </w:rPr>
      </w:pPr>
    </w:p>
    <w:p w:rsidR="005C4A37" w:rsidRDefault="005C4A37" w:rsidP="00D579C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Аршанское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5C4A37" w:rsidRDefault="005C4A37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C4A37" w:rsidRDefault="005C4A37" w:rsidP="00D579C9">
      <w:pPr>
        <w:tabs>
          <w:tab w:val="left" w:pos="34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866A5">
        <w:rPr>
          <w:b/>
          <w:color w:val="000000"/>
          <w:sz w:val="28"/>
          <w:szCs w:val="28"/>
        </w:rPr>
        <w:t>ПОСТАНОВЛЯЮ:</w:t>
      </w:r>
    </w:p>
    <w:p w:rsidR="005C4A37" w:rsidRDefault="005C4A37" w:rsidP="00D579C9">
      <w:pPr>
        <w:tabs>
          <w:tab w:val="left" w:pos="348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C4A37" w:rsidRPr="00BA08A2" w:rsidRDefault="005C4A37" w:rsidP="00D579C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8A2">
        <w:rPr>
          <w:rFonts w:ascii="Times New Roman" w:hAnsi="Times New Roman" w:cs="Times New Roman"/>
          <w:sz w:val="28"/>
          <w:szCs w:val="28"/>
        </w:rPr>
        <w:t>1. Внести в постановление от</w:t>
      </w:r>
      <w:r>
        <w:rPr>
          <w:rFonts w:ascii="Times New Roman" w:hAnsi="Times New Roman" w:cs="Times New Roman"/>
          <w:sz w:val="28"/>
          <w:szCs w:val="28"/>
        </w:rPr>
        <w:t xml:space="preserve"> 23.03.2016г.</w:t>
      </w:r>
      <w:r w:rsidRPr="00BA08A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9-пг</w:t>
      </w:r>
      <w:r w:rsidRPr="00BA08A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Аршанского</w:t>
      </w:r>
      <w:r w:rsidRPr="00BA08A2">
        <w:rPr>
          <w:rFonts w:ascii="Times New Roman" w:hAnsi="Times New Roman" w:cs="Times New Roman"/>
          <w:sz w:val="28"/>
          <w:szCs w:val="28"/>
        </w:rPr>
        <w:t xml:space="preserve"> сельского поселения, при заключении договоров купли-продажи указанных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A08A2">
        <w:rPr>
          <w:rFonts w:ascii="Times New Roman" w:hAnsi="Times New Roman" w:cs="Times New Roman"/>
          <w:sz w:val="28"/>
          <w:szCs w:val="28"/>
        </w:rPr>
        <w:t>» следующие изменения: пункт 5 постановления читать в следующей редакции: «.5. Цена земельного участка при заключении договора купли-продажи без проведения торгов устанавливается в размере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8A2">
        <w:rPr>
          <w:rFonts w:ascii="Times New Roman" w:hAnsi="Times New Roman" w:cs="Times New Roman"/>
          <w:sz w:val="28"/>
          <w:szCs w:val="28"/>
        </w:rPr>
        <w:t>5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8A2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земельного участка в случаях продажи:</w:t>
      </w:r>
    </w:p>
    <w:p w:rsidR="005C4A37" w:rsidRPr="00BA08A2" w:rsidRDefault="005C4A37" w:rsidP="00D57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08A2">
        <w:rPr>
          <w:sz w:val="28"/>
          <w:szCs w:val="28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BA08A2">
          <w:rPr>
            <w:color w:val="0000FF"/>
            <w:sz w:val="28"/>
            <w:szCs w:val="28"/>
          </w:rPr>
          <w:t>пункте 2 статьи 39.9</w:t>
        </w:r>
      </w:hyperlink>
      <w:r w:rsidRPr="00BA08A2">
        <w:rPr>
          <w:sz w:val="28"/>
          <w:szCs w:val="28"/>
        </w:rPr>
        <w:t xml:space="preserve"> Земельного кодекса Российской Федерации;</w:t>
      </w:r>
    </w:p>
    <w:p w:rsidR="005C4A37" w:rsidRPr="00BA08A2" w:rsidRDefault="005C4A37" w:rsidP="00D579C9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BA08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A08A2">
        <w:rPr>
          <w:rFonts w:ascii="Times New Roman" w:hAnsi="Times New Roman" w:cs="Times New Roman"/>
          <w:sz w:val="28"/>
          <w:szCs w:val="28"/>
        </w:rPr>
        <w:t xml:space="preserve"> от 24 июля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8A2">
        <w:rPr>
          <w:rFonts w:ascii="Times New Roman" w:hAnsi="Times New Roman" w:cs="Times New Roman"/>
          <w:sz w:val="28"/>
          <w:szCs w:val="28"/>
        </w:rPr>
        <w:t xml:space="preserve"> 101-ФЗ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8A2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8A2">
        <w:rPr>
          <w:rFonts w:ascii="Times New Roman" w:hAnsi="Times New Roman" w:cs="Times New Roman"/>
        </w:rPr>
        <w:t>.</w:t>
      </w:r>
    </w:p>
    <w:p w:rsidR="005C4A37" w:rsidRPr="000C6D9F" w:rsidRDefault="005C4A37" w:rsidP="00D579C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Аршанский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Аршанского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5C4A37" w:rsidRDefault="005C4A37" w:rsidP="00D579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C4A37" w:rsidRPr="000C6D9F" w:rsidRDefault="005C4A37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4A37" w:rsidRDefault="005C4A37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Аршанского</w:t>
      </w:r>
    </w:p>
    <w:p w:rsidR="005C4A37" w:rsidRPr="001C6AC8" w:rsidRDefault="005C4A37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0C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Л.В. Полетаев</w:t>
      </w:r>
    </w:p>
    <w:p w:rsidR="005C4A37" w:rsidRDefault="005C4A37"/>
    <w:sectPr w:rsidR="005C4A37" w:rsidSect="00D579C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45"/>
    <w:rsid w:val="000C6D9F"/>
    <w:rsid w:val="000D4A1A"/>
    <w:rsid w:val="000E3028"/>
    <w:rsid w:val="001234B5"/>
    <w:rsid w:val="00150FF7"/>
    <w:rsid w:val="0016620E"/>
    <w:rsid w:val="001C6AC8"/>
    <w:rsid w:val="00205B05"/>
    <w:rsid w:val="00226C45"/>
    <w:rsid w:val="002378E5"/>
    <w:rsid w:val="002D4996"/>
    <w:rsid w:val="002D755E"/>
    <w:rsid w:val="00351F11"/>
    <w:rsid w:val="00381503"/>
    <w:rsid w:val="0046230C"/>
    <w:rsid w:val="00473B35"/>
    <w:rsid w:val="00486AC9"/>
    <w:rsid w:val="004D063D"/>
    <w:rsid w:val="004E7FA1"/>
    <w:rsid w:val="0053646D"/>
    <w:rsid w:val="005C4A37"/>
    <w:rsid w:val="005D2A60"/>
    <w:rsid w:val="005E3C7F"/>
    <w:rsid w:val="00662F0E"/>
    <w:rsid w:val="00725575"/>
    <w:rsid w:val="007531A7"/>
    <w:rsid w:val="007C321B"/>
    <w:rsid w:val="007C5A31"/>
    <w:rsid w:val="007E04D8"/>
    <w:rsid w:val="007E5F4B"/>
    <w:rsid w:val="00822D98"/>
    <w:rsid w:val="00846448"/>
    <w:rsid w:val="00852578"/>
    <w:rsid w:val="008C5D61"/>
    <w:rsid w:val="008D263F"/>
    <w:rsid w:val="00954FBD"/>
    <w:rsid w:val="00974A9D"/>
    <w:rsid w:val="009C0509"/>
    <w:rsid w:val="00A16FFD"/>
    <w:rsid w:val="00A20A95"/>
    <w:rsid w:val="00A46F31"/>
    <w:rsid w:val="00A85C65"/>
    <w:rsid w:val="00AD1FA1"/>
    <w:rsid w:val="00AD67E6"/>
    <w:rsid w:val="00AF391A"/>
    <w:rsid w:val="00B12993"/>
    <w:rsid w:val="00BA08A2"/>
    <w:rsid w:val="00BB634A"/>
    <w:rsid w:val="00BC41B3"/>
    <w:rsid w:val="00BE2E34"/>
    <w:rsid w:val="00C22F97"/>
    <w:rsid w:val="00C61892"/>
    <w:rsid w:val="00C7012D"/>
    <w:rsid w:val="00C969D7"/>
    <w:rsid w:val="00D579C9"/>
    <w:rsid w:val="00D64184"/>
    <w:rsid w:val="00D801C1"/>
    <w:rsid w:val="00D92CF1"/>
    <w:rsid w:val="00DA72C9"/>
    <w:rsid w:val="00DC4DCE"/>
    <w:rsid w:val="00E20D81"/>
    <w:rsid w:val="00E2638F"/>
    <w:rsid w:val="00E46848"/>
    <w:rsid w:val="00E81E6F"/>
    <w:rsid w:val="00F411C0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579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ADDDAEE2BCFC4E86F5A4173J9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2D84FFD31237C6C65E7B7B75A68B7FB017314D242A9j6F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309</Words>
  <Characters>1767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2016-05-05T02:43:00Z</cp:lastPrinted>
  <dcterms:created xsi:type="dcterms:W3CDTF">2016-04-15T05:06:00Z</dcterms:created>
  <dcterms:modified xsi:type="dcterms:W3CDTF">2016-05-05T02:43:00Z</dcterms:modified>
</cp:coreProperties>
</file>